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69" w:rsidRDefault="00CD5F69" w:rsidP="00B544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F2F79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D5F69" w:rsidRDefault="00CD5F69" w:rsidP="00B54499">
      <w:pPr>
        <w:spacing w:after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F2F79">
        <w:rPr>
          <w:rFonts w:ascii="Times New Roman" w:hAnsi="Times New Roman"/>
          <w:sz w:val="28"/>
          <w:szCs w:val="28"/>
        </w:rPr>
        <w:t>Жирновский детский сад « Ивушка » общеразвивающего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F2F79">
        <w:rPr>
          <w:rFonts w:ascii="Times New Roman" w:hAnsi="Times New Roman"/>
          <w:sz w:val="28"/>
          <w:szCs w:val="28"/>
        </w:rPr>
        <w:t>ида</w:t>
      </w:r>
      <w:r>
        <w:rPr>
          <w:rFonts w:ascii="Times New Roman" w:hAnsi="Times New Roman"/>
          <w:sz w:val="28"/>
          <w:szCs w:val="28"/>
        </w:rPr>
        <w:t xml:space="preserve">,        </w:t>
      </w:r>
    </w:p>
    <w:p w:rsidR="00CD5F69" w:rsidRDefault="00CD5F69" w:rsidP="00B54499">
      <w:pPr>
        <w:spacing w:after="0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х</w:t>
      </w:r>
      <w:r w:rsidRPr="00FF2F79">
        <w:rPr>
          <w:rFonts w:ascii="Times New Roman" w:hAnsi="Times New Roman"/>
          <w:sz w:val="28"/>
          <w:szCs w:val="28"/>
        </w:rPr>
        <w:t>удожественно-эстетического прио</w:t>
      </w:r>
      <w:r>
        <w:rPr>
          <w:rFonts w:ascii="Times New Roman" w:hAnsi="Times New Roman"/>
          <w:sz w:val="28"/>
          <w:szCs w:val="28"/>
        </w:rPr>
        <w:t>ритетного развития воспитанников</w:t>
      </w: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Pr="001E73E1" w:rsidRDefault="00CD5F69" w:rsidP="0076391B">
      <w:pPr>
        <w:pStyle w:val="NoSpacing"/>
        <w:ind w:left="-284"/>
        <w:jc w:val="center"/>
        <w:rPr>
          <w:rFonts w:ascii="Times New Roman" w:hAnsi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/>
          <w:b/>
          <w:bCs/>
          <w:color w:val="FF0000"/>
          <w:sz w:val="56"/>
          <w:szCs w:val="56"/>
        </w:rPr>
        <w:t>Викторина по</w:t>
      </w:r>
      <w:r w:rsidRPr="001E73E1">
        <w:rPr>
          <w:rFonts w:ascii="Times New Roman" w:hAnsi="Times New Roman"/>
          <w:b/>
          <w:bCs/>
          <w:color w:val="FF0000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color w:val="FF0000"/>
          <w:sz w:val="56"/>
          <w:szCs w:val="56"/>
        </w:rPr>
        <w:t>природному</w:t>
      </w:r>
      <w:r w:rsidRPr="001E73E1">
        <w:rPr>
          <w:rFonts w:ascii="Times New Roman" w:hAnsi="Times New Roman"/>
          <w:b/>
          <w:bCs/>
          <w:color w:val="FF0000"/>
          <w:sz w:val="56"/>
          <w:szCs w:val="56"/>
        </w:rPr>
        <w:t xml:space="preserve"> миру</w:t>
      </w:r>
    </w:p>
    <w:p w:rsidR="00CD5F69" w:rsidRDefault="00CD5F69" w:rsidP="00112991">
      <w:pPr>
        <w:pStyle w:val="NoSpacing"/>
        <w:ind w:firstLine="142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1E73E1">
        <w:rPr>
          <w:rFonts w:ascii="Times New Roman" w:hAnsi="Times New Roman"/>
          <w:b/>
          <w:bCs/>
          <w:color w:val="FF0000"/>
          <w:sz w:val="56"/>
          <w:szCs w:val="56"/>
        </w:rPr>
        <w:t xml:space="preserve">     </w:t>
      </w:r>
      <w:r>
        <w:rPr>
          <w:rFonts w:ascii="Times New Roman" w:hAnsi="Times New Roman"/>
          <w:b/>
          <w:bCs/>
          <w:color w:val="FF0000"/>
          <w:sz w:val="56"/>
          <w:szCs w:val="56"/>
        </w:rPr>
        <w:t xml:space="preserve">   «Мы с природою</w:t>
      </w:r>
      <w:r w:rsidRPr="001E73E1">
        <w:rPr>
          <w:rFonts w:ascii="Times New Roman" w:hAnsi="Times New Roman"/>
          <w:b/>
          <w:bCs/>
          <w:color w:val="FF0000"/>
          <w:sz w:val="56"/>
          <w:szCs w:val="56"/>
        </w:rPr>
        <w:t xml:space="preserve"> дружны»</w:t>
      </w:r>
    </w:p>
    <w:p w:rsidR="00CD5F69" w:rsidRPr="001E73E1" w:rsidRDefault="00CD5F69" w:rsidP="0023353D">
      <w:pPr>
        <w:pStyle w:val="NoSpacing"/>
        <w:rPr>
          <w:rFonts w:ascii="Times New Roman" w:hAnsi="Times New Roman"/>
          <w:b/>
          <w:bCs/>
          <w:color w:val="FF0000"/>
          <w:sz w:val="56"/>
          <w:szCs w:val="56"/>
        </w:rPr>
      </w:pPr>
    </w:p>
    <w:p w:rsidR="00CD5F69" w:rsidRDefault="00CD5F69" w:rsidP="0023353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старшая группа</w:t>
      </w: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Подготовила воспитатель</w:t>
      </w:r>
    </w:p>
    <w:p w:rsidR="00CD5F69" w:rsidRDefault="00CD5F69" w:rsidP="00B5449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Кравчук Елена Викторовна</w:t>
      </w: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1E73E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Ноябрь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bCs/>
            <w:sz w:val="28"/>
            <w:szCs w:val="28"/>
          </w:rPr>
          <w:t>2020 г</w:t>
        </w:r>
      </w:smartTag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5F69" w:rsidRDefault="00CD5F69" w:rsidP="001E73E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П. Жирнов</w:t>
      </w:r>
    </w:p>
    <w:p w:rsidR="00CD5F69" w:rsidRDefault="00CD5F69" w:rsidP="001E73E1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Pr="00A12EAC" w:rsidRDefault="00CD5F69" w:rsidP="00B54499">
      <w:pPr>
        <w:pStyle w:val="NoSpacing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</w:t>
      </w:r>
      <w:r w:rsidRPr="00A12EAC">
        <w:rPr>
          <w:rFonts w:ascii="Times New Roman" w:hAnsi="Times New Roman"/>
          <w:b/>
          <w:bCs/>
          <w:sz w:val="36"/>
          <w:szCs w:val="36"/>
        </w:rPr>
        <w:t xml:space="preserve">  Викторина «Мы с природою дружны»</w:t>
      </w: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A12EA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D5F69" w:rsidRPr="00A12EAC" w:rsidRDefault="00CD5F69" w:rsidP="00A12EAC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Цель: обобщить знания детей об окружающем мире в форме проведения экологической викторины.</w:t>
      </w:r>
    </w:p>
    <w:p w:rsidR="00CD5F69" w:rsidRDefault="00CD5F69" w:rsidP="00A12EA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Задачи:</w:t>
      </w:r>
    </w:p>
    <w:p w:rsidR="00CD5F69" w:rsidRDefault="00CD5F69" w:rsidP="00A12EA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обобщать знания детей о растительном и животном мире нашего края; закреплять правила поведения в природе;</w:t>
      </w:r>
    </w:p>
    <w:p w:rsidR="00CD5F69" w:rsidRDefault="00CD5F69" w:rsidP="00A12EA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развивать память, быстроту реакции, сообразительность, логическое мышление;</w:t>
      </w:r>
    </w:p>
    <w:p w:rsidR="00CD5F69" w:rsidRDefault="00CD5F69" w:rsidP="00A12EAC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воспитывать любовь и бережное отношение к родной природе.</w:t>
      </w:r>
    </w:p>
    <w:p w:rsidR="00CD5F69" w:rsidRDefault="00CD5F69" w:rsidP="00B54499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b/>
          <w:bCs/>
          <w:sz w:val="28"/>
          <w:szCs w:val="28"/>
        </w:rPr>
        <w:t>Ведущий:</w:t>
      </w:r>
    </w:p>
    <w:p w:rsidR="00CD5F69" w:rsidRDefault="00CD5F69" w:rsidP="00B54499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B54499">
        <w:rPr>
          <w:rFonts w:ascii="Times New Roman" w:hAnsi="Times New Roman"/>
          <w:i/>
          <w:iCs/>
          <w:sz w:val="28"/>
          <w:szCs w:val="28"/>
        </w:rPr>
        <w:t>Есть мир чудесный — он вокруг</w:t>
      </w:r>
      <w:r w:rsidRPr="00B54499">
        <w:rPr>
          <w:rFonts w:ascii="Times New Roman" w:hAnsi="Times New Roman"/>
          <w:sz w:val="28"/>
          <w:szCs w:val="28"/>
        </w:rPr>
        <w:br/>
      </w:r>
      <w:r w:rsidRPr="00B54499">
        <w:rPr>
          <w:rFonts w:ascii="Times New Roman" w:hAnsi="Times New Roman"/>
          <w:i/>
          <w:iCs/>
          <w:sz w:val="28"/>
          <w:szCs w:val="28"/>
        </w:rPr>
        <w:t>И стоит только захотеть</w:t>
      </w:r>
      <w:r w:rsidRPr="00B54499">
        <w:rPr>
          <w:rFonts w:ascii="Times New Roman" w:hAnsi="Times New Roman"/>
          <w:sz w:val="28"/>
          <w:szCs w:val="28"/>
        </w:rPr>
        <w:br/>
      </w:r>
      <w:r w:rsidRPr="00B54499">
        <w:rPr>
          <w:rFonts w:ascii="Times New Roman" w:hAnsi="Times New Roman"/>
          <w:i/>
          <w:iCs/>
          <w:sz w:val="28"/>
          <w:szCs w:val="28"/>
        </w:rPr>
        <w:t>Как оживет природа вдруг</w:t>
      </w:r>
      <w:r w:rsidRPr="00B54499">
        <w:rPr>
          <w:rFonts w:ascii="Times New Roman" w:hAnsi="Times New Roman"/>
          <w:sz w:val="28"/>
          <w:szCs w:val="28"/>
        </w:rPr>
        <w:br/>
      </w:r>
      <w:r w:rsidRPr="00B54499">
        <w:rPr>
          <w:rFonts w:ascii="Times New Roman" w:hAnsi="Times New Roman"/>
          <w:i/>
          <w:iCs/>
          <w:sz w:val="28"/>
          <w:szCs w:val="28"/>
        </w:rPr>
        <w:t>И всем захочется лететь, как птица</w:t>
      </w:r>
      <w:r w:rsidRPr="00B54499">
        <w:rPr>
          <w:rFonts w:ascii="Times New Roman" w:hAnsi="Times New Roman"/>
          <w:sz w:val="28"/>
          <w:szCs w:val="28"/>
        </w:rPr>
        <w:br/>
      </w:r>
      <w:r w:rsidRPr="00B54499">
        <w:rPr>
          <w:rFonts w:ascii="Times New Roman" w:hAnsi="Times New Roman"/>
          <w:i/>
          <w:iCs/>
          <w:sz w:val="28"/>
          <w:szCs w:val="28"/>
        </w:rPr>
        <w:t>Шуметь берёзкой кудрявою в лесу</w:t>
      </w:r>
      <w:r w:rsidRPr="00B54499">
        <w:rPr>
          <w:rFonts w:ascii="Times New Roman" w:hAnsi="Times New Roman"/>
          <w:sz w:val="28"/>
          <w:szCs w:val="28"/>
        </w:rPr>
        <w:br/>
      </w:r>
      <w:r w:rsidRPr="00B54499">
        <w:rPr>
          <w:rFonts w:ascii="Times New Roman" w:hAnsi="Times New Roman"/>
          <w:i/>
          <w:iCs/>
          <w:sz w:val="28"/>
          <w:szCs w:val="28"/>
        </w:rPr>
        <w:t>И я вас приглашаю окунуться</w:t>
      </w:r>
      <w:r w:rsidRPr="00B54499">
        <w:rPr>
          <w:rFonts w:ascii="Times New Roman" w:hAnsi="Times New Roman"/>
          <w:sz w:val="28"/>
          <w:szCs w:val="28"/>
        </w:rPr>
        <w:br/>
      </w:r>
      <w:r w:rsidRPr="00B54499">
        <w:rPr>
          <w:rFonts w:ascii="Times New Roman" w:hAnsi="Times New Roman"/>
          <w:i/>
          <w:iCs/>
          <w:sz w:val="28"/>
          <w:szCs w:val="28"/>
        </w:rPr>
        <w:t>В природу, в дикий мир и красоту.</w:t>
      </w:r>
    </w:p>
    <w:p w:rsidR="00CD5F69" w:rsidRDefault="00CD5F69" w:rsidP="00B54499">
      <w:pPr>
        <w:pStyle w:val="NoSpacing"/>
        <w:rPr>
          <w:rFonts w:ascii="Times New Roman" w:hAnsi="Times New Roman"/>
          <w:i/>
          <w:iCs/>
          <w:sz w:val="28"/>
          <w:szCs w:val="28"/>
        </w:rPr>
      </w:pPr>
    </w:p>
    <w:p w:rsidR="00CD5F69" w:rsidRPr="00B54499" w:rsidRDefault="00CD5F69" w:rsidP="00484535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В викторине у нас будут принимать у</w:t>
      </w:r>
      <w:r>
        <w:rPr>
          <w:rFonts w:ascii="Times New Roman" w:hAnsi="Times New Roman"/>
          <w:sz w:val="28"/>
          <w:szCs w:val="28"/>
        </w:rPr>
        <w:t xml:space="preserve">частие две команды, ребята делятся на две команды. </w:t>
      </w:r>
    </w:p>
    <w:p w:rsidR="00CD5F69" w:rsidRPr="00B54499" w:rsidRDefault="00CD5F69" w:rsidP="00484535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Команды готовы, и мы отправляемся в удивительный мир природы.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Ведущий:</w:t>
      </w:r>
      <w:r w:rsidRPr="00B54499">
        <w:rPr>
          <w:rFonts w:ascii="Times New Roman" w:hAnsi="Times New Roman"/>
          <w:b/>
          <w:bCs/>
          <w:sz w:val="28"/>
          <w:szCs w:val="28"/>
        </w:rPr>
        <w:t> </w:t>
      </w:r>
      <w:r w:rsidRPr="00B54499">
        <w:rPr>
          <w:rFonts w:ascii="Times New Roman" w:hAnsi="Times New Roman"/>
          <w:sz w:val="28"/>
          <w:szCs w:val="28"/>
        </w:rPr>
        <w:t>Дети, давайте совершим небольшое увлекательное путешествие в неизведанную страну,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499">
        <w:rPr>
          <w:rFonts w:ascii="Times New Roman" w:hAnsi="Times New Roman"/>
          <w:sz w:val="28"/>
          <w:szCs w:val="28"/>
        </w:rPr>
        <w:t>которая называется </w:t>
      </w:r>
      <w:r w:rsidRPr="00B54499">
        <w:rPr>
          <w:rFonts w:ascii="Times New Roman" w:hAnsi="Times New Roman"/>
          <w:b/>
          <w:bCs/>
          <w:sz w:val="28"/>
          <w:szCs w:val="28"/>
        </w:rPr>
        <w:t>природой</w:t>
      </w:r>
      <w:r w:rsidRPr="00B54499">
        <w:rPr>
          <w:rFonts w:ascii="Times New Roman" w:hAnsi="Times New Roman"/>
          <w:sz w:val="28"/>
          <w:szCs w:val="28"/>
        </w:rPr>
        <w:t>.</w:t>
      </w:r>
      <w:r w:rsidRPr="00B54499">
        <w:rPr>
          <w:rFonts w:ascii="Times New Roman" w:hAnsi="Times New Roman"/>
          <w:color w:val="5C5C5C"/>
          <w:sz w:val="28"/>
          <w:szCs w:val="28"/>
        </w:rPr>
        <w:br/>
      </w:r>
      <w:r w:rsidRPr="00B54499">
        <w:rPr>
          <w:rFonts w:ascii="Times New Roman" w:hAnsi="Times New Roman"/>
          <w:sz w:val="28"/>
          <w:szCs w:val="28"/>
        </w:rPr>
        <w:t>Чтобы подумать, поразмышлять о таком важном вопросе, как охрана природы. Чтобы охранять природу, нужно хорошо ее знать. Эт</w:t>
      </w:r>
      <w:r>
        <w:rPr>
          <w:rFonts w:ascii="Times New Roman" w:hAnsi="Times New Roman"/>
          <w:sz w:val="28"/>
          <w:szCs w:val="28"/>
        </w:rPr>
        <w:t>ой теме мы и посвятим нашу игру. А начнем мы с вами с разминки.</w:t>
      </w:r>
    </w:p>
    <w:p w:rsidR="00CD5F69" w:rsidRPr="00B54499" w:rsidRDefault="00CD5F69" w:rsidP="00484535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 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Разминка</w:t>
      </w:r>
      <w:r w:rsidRPr="00B54499">
        <w:rPr>
          <w:rFonts w:ascii="Times New Roman" w:hAnsi="Times New Roman"/>
          <w:b/>
          <w:bCs/>
          <w:sz w:val="28"/>
          <w:szCs w:val="28"/>
        </w:rPr>
        <w:t xml:space="preserve"> «Бывает — не бывает»</w:t>
      </w:r>
    </w:p>
    <w:p w:rsidR="00CD5F6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Ледоход летом (не бывает)</w:t>
      </w:r>
      <w:r w:rsidRPr="00B54499">
        <w:rPr>
          <w:rFonts w:ascii="Times New Roman" w:hAnsi="Times New Roman"/>
          <w:sz w:val="28"/>
          <w:szCs w:val="28"/>
        </w:rPr>
        <w:br/>
        <w:t>Листопад летом (не бывает)</w:t>
      </w:r>
      <w:r w:rsidRPr="00B54499">
        <w:rPr>
          <w:rFonts w:ascii="Times New Roman" w:hAnsi="Times New Roman"/>
          <w:sz w:val="28"/>
          <w:szCs w:val="28"/>
        </w:rPr>
        <w:br/>
        <w:t>Дождь летом (бывает)</w:t>
      </w:r>
      <w:r w:rsidRPr="00B54499">
        <w:rPr>
          <w:rFonts w:ascii="Times New Roman" w:hAnsi="Times New Roman"/>
          <w:sz w:val="28"/>
          <w:szCs w:val="28"/>
        </w:rPr>
        <w:br/>
        <w:t>Роса зимой (не бывает)</w:t>
      </w:r>
      <w:r w:rsidRPr="00B54499">
        <w:rPr>
          <w:rFonts w:ascii="Times New Roman" w:hAnsi="Times New Roman"/>
          <w:sz w:val="28"/>
          <w:szCs w:val="28"/>
        </w:rPr>
        <w:br/>
        <w:t>Заморозки весной (бывает)</w:t>
      </w:r>
      <w:r w:rsidRPr="00B54499">
        <w:rPr>
          <w:rFonts w:ascii="Times New Roman" w:hAnsi="Times New Roman"/>
          <w:sz w:val="28"/>
          <w:szCs w:val="28"/>
        </w:rPr>
        <w:br/>
        <w:t>Гроза летом (бывает)</w:t>
      </w:r>
      <w:r w:rsidRPr="00B54499">
        <w:rPr>
          <w:rFonts w:ascii="Times New Roman" w:hAnsi="Times New Roman"/>
          <w:sz w:val="28"/>
          <w:szCs w:val="28"/>
        </w:rPr>
        <w:br/>
        <w:t>Метель летом (не бывает)</w:t>
      </w:r>
      <w:r w:rsidRPr="00B54499">
        <w:rPr>
          <w:rFonts w:ascii="Times New Roman" w:hAnsi="Times New Roman"/>
          <w:sz w:val="28"/>
          <w:szCs w:val="28"/>
        </w:rPr>
        <w:br/>
        <w:t>Радуга летом (бывает)</w:t>
      </w:r>
      <w:r w:rsidRPr="00B54499">
        <w:rPr>
          <w:rFonts w:ascii="Times New Roman" w:hAnsi="Times New Roman"/>
          <w:sz w:val="28"/>
          <w:szCs w:val="28"/>
        </w:rPr>
        <w:br/>
        <w:t>Град летом (бывает)</w:t>
      </w:r>
      <w:r w:rsidRPr="00B54499">
        <w:rPr>
          <w:rFonts w:ascii="Times New Roman" w:hAnsi="Times New Roman"/>
          <w:sz w:val="28"/>
          <w:szCs w:val="28"/>
        </w:rPr>
        <w:br/>
        <w:t>Буран летом (не бывает)</w:t>
      </w:r>
      <w:r w:rsidRPr="00B54499">
        <w:rPr>
          <w:rFonts w:ascii="Times New Roman" w:hAnsi="Times New Roman"/>
          <w:sz w:val="28"/>
          <w:szCs w:val="28"/>
        </w:rPr>
        <w:br/>
        <w:t>Иней зимой (бывает)</w:t>
      </w:r>
      <w:r w:rsidRPr="00B54499">
        <w:rPr>
          <w:rFonts w:ascii="Times New Roman" w:hAnsi="Times New Roman"/>
          <w:sz w:val="28"/>
          <w:szCs w:val="28"/>
        </w:rPr>
        <w:br/>
        <w:t>Туман осенью (бывает)</w:t>
      </w:r>
      <w:r w:rsidRPr="00B54499">
        <w:rPr>
          <w:rFonts w:ascii="Times New Roman" w:hAnsi="Times New Roman"/>
          <w:sz w:val="28"/>
          <w:szCs w:val="28"/>
        </w:rPr>
        <w:br/>
        <w:t>Капель летом (не бывает)</w:t>
      </w:r>
      <w:r w:rsidRPr="00B54499">
        <w:rPr>
          <w:rFonts w:ascii="Times New Roman" w:hAnsi="Times New Roman"/>
          <w:sz w:val="28"/>
          <w:szCs w:val="28"/>
        </w:rPr>
        <w:br/>
        <w:t>Иней летом (не бывает)</w:t>
      </w:r>
      <w:r w:rsidRPr="00B54499">
        <w:rPr>
          <w:rFonts w:ascii="Times New Roman" w:hAnsi="Times New Roman"/>
          <w:sz w:val="28"/>
          <w:szCs w:val="28"/>
        </w:rPr>
        <w:br/>
        <w:t>Мороз летом (не бывает)</w:t>
      </w:r>
      <w:r w:rsidRPr="00B54499">
        <w:rPr>
          <w:rFonts w:ascii="Times New Roman" w:hAnsi="Times New Roman"/>
          <w:sz w:val="28"/>
          <w:szCs w:val="28"/>
        </w:rPr>
        <w:br/>
        <w:t>Лужи зимой (не бывает)</w:t>
      </w:r>
    </w:p>
    <w:p w:rsidR="00CD5F6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молодцы разминку сделали, продолжаем дальше?</w:t>
      </w:r>
    </w:p>
    <w:p w:rsidR="00CD5F69" w:rsidRDefault="00CD5F69" w:rsidP="0048453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у нас блиц-опрос, узнаем, как вы знаете правила поведения в природе.</w:t>
      </w:r>
    </w:p>
    <w:p w:rsidR="00CD5F69" w:rsidRPr="00B54499" w:rsidRDefault="00CD5F69" w:rsidP="00484535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«Блиц- опрос»</w:t>
      </w:r>
      <w:r w:rsidRPr="00B5449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B54499">
        <w:rPr>
          <w:rFonts w:ascii="Times New Roman" w:hAnsi="Times New Roman"/>
          <w:b/>
          <w:bCs/>
          <w:sz w:val="28"/>
          <w:szCs w:val="28"/>
        </w:rPr>
        <w:t>«Правила поведения в природе»</w:t>
      </w:r>
      <w:r w:rsidRPr="00B54499">
        <w:rPr>
          <w:rFonts w:ascii="Times New Roman" w:hAnsi="Times New Roman"/>
          <w:sz w:val="28"/>
          <w:szCs w:val="28"/>
        </w:rPr>
        <w:br/>
        <w:t>1.Бросать в лесу мусор можно или нельзя?</w:t>
      </w:r>
      <w:r w:rsidRPr="00B54499">
        <w:rPr>
          <w:rFonts w:ascii="Times New Roman" w:hAnsi="Times New Roman"/>
          <w:sz w:val="28"/>
          <w:szCs w:val="28"/>
        </w:rPr>
        <w:br/>
        <w:t>2.Вырубать деревья можно или нельзя?</w:t>
      </w:r>
      <w:r w:rsidRPr="00B54499">
        <w:rPr>
          <w:rFonts w:ascii="Times New Roman" w:hAnsi="Times New Roman"/>
          <w:sz w:val="28"/>
          <w:szCs w:val="28"/>
        </w:rPr>
        <w:br/>
        <w:t>3.Можно ломать ветки деревьев и кустарников или нет?</w:t>
      </w:r>
      <w:r w:rsidRPr="00B54499">
        <w:rPr>
          <w:rFonts w:ascii="Times New Roman" w:hAnsi="Times New Roman"/>
          <w:sz w:val="28"/>
          <w:szCs w:val="28"/>
        </w:rPr>
        <w:br/>
        <w:t>4.Хорошо или плохо разводить костёр в лесу?</w:t>
      </w:r>
      <w:r w:rsidRPr="00B54499">
        <w:rPr>
          <w:rFonts w:ascii="Times New Roman" w:hAnsi="Times New Roman"/>
          <w:sz w:val="28"/>
          <w:szCs w:val="28"/>
        </w:rPr>
        <w:br/>
        <w:t>5. Ловить диких животных и уносить их домой можно или нельзя?</w:t>
      </w:r>
      <w:r w:rsidRPr="00B54499">
        <w:rPr>
          <w:rFonts w:ascii="Times New Roman" w:hAnsi="Times New Roman"/>
          <w:sz w:val="28"/>
          <w:szCs w:val="28"/>
        </w:rPr>
        <w:br/>
        <w:t>6.Рвать и топтать полевые цветы, это хорошо или плохо?</w:t>
      </w:r>
      <w:r w:rsidRPr="00B54499">
        <w:rPr>
          <w:rFonts w:ascii="Times New Roman" w:hAnsi="Times New Roman"/>
          <w:sz w:val="28"/>
          <w:szCs w:val="28"/>
        </w:rPr>
        <w:br/>
        <w:t>7.Можно или нельзя ловить бабочек и других насекомых?</w:t>
      </w:r>
      <w:r w:rsidRPr="00B54499">
        <w:rPr>
          <w:rFonts w:ascii="Times New Roman" w:hAnsi="Times New Roman"/>
          <w:sz w:val="28"/>
          <w:szCs w:val="28"/>
        </w:rPr>
        <w:br/>
        <w:t>8.Заводы дымят, это хорошо или плохо?</w:t>
      </w:r>
      <w:r w:rsidRPr="00B54499">
        <w:rPr>
          <w:rFonts w:ascii="Times New Roman" w:hAnsi="Times New Roman"/>
          <w:sz w:val="28"/>
          <w:szCs w:val="28"/>
        </w:rPr>
        <w:br/>
        <w:t>9.Можно разрушать птичьи гнёзда или нет?</w:t>
      </w:r>
      <w:r w:rsidRPr="00B54499">
        <w:rPr>
          <w:rFonts w:ascii="Times New Roman" w:hAnsi="Times New Roman"/>
          <w:sz w:val="28"/>
          <w:szCs w:val="28"/>
        </w:rPr>
        <w:br/>
        <w:t>10. Громко слушать музыку в лесу, это хорошо или плохо?</w:t>
      </w:r>
    </w:p>
    <w:p w:rsidR="00CD5F6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хорошо справились с заданием, знаете правила поведения в природе 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следующие у нас </w:t>
      </w:r>
      <w:r w:rsidRPr="0047123A">
        <w:rPr>
          <w:rFonts w:ascii="Times New Roman" w:hAnsi="Times New Roman"/>
          <w:sz w:val="28"/>
          <w:szCs w:val="28"/>
        </w:rPr>
        <w:t>задание</w:t>
      </w:r>
      <w:r w:rsidRPr="004712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123A">
        <w:rPr>
          <w:rFonts w:ascii="Times New Roman" w:hAnsi="Times New Roman"/>
          <w:bCs/>
          <w:sz w:val="28"/>
          <w:szCs w:val="28"/>
        </w:rPr>
        <w:t>вот такое</w:t>
      </w:r>
      <w:r w:rsidRPr="0047123A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Pr="00B54499">
        <w:rPr>
          <w:rFonts w:ascii="Times New Roman" w:hAnsi="Times New Roman"/>
          <w:sz w:val="28"/>
          <w:szCs w:val="28"/>
        </w:rPr>
        <w:t xml:space="preserve"> буду говорить вам свои действия, а вы отвечать. Если я буду поступать хорошо - говорите «да», если плохо – «нет».</w:t>
      </w:r>
    </w:p>
    <w:p w:rsidR="00CD5F6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Pr="00B54499">
        <w:rPr>
          <w:rFonts w:ascii="Times New Roman" w:hAnsi="Times New Roman"/>
          <w:b/>
          <w:bCs/>
          <w:sz w:val="28"/>
          <w:szCs w:val="28"/>
        </w:rPr>
        <w:t>«Если я приду в лесок…»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Если я приду в лесок и сорву ромашку?  (нет)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Если съем я пирожок и выброшу бумажку? (нет)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Если хлебушка кусок на пеньке оставлю? (да)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Если ветку подвяжу, колышек поставлю? (да)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Если разведу костёр, а тушить не буду? (нет)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Если сильно насорю и убрать забуду? (нет)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 Если мусор уберу, банку закопаю? (да)</w:t>
      </w:r>
    </w:p>
    <w:p w:rsidR="00CD5F6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Я люблю свою природу, я ей помогаю! (да)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</w:p>
    <w:p w:rsidR="00CD5F6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  <w:r w:rsidRPr="00B54499">
        <w:rPr>
          <w:rFonts w:ascii="Times New Roman" w:hAnsi="Times New Roman"/>
          <w:sz w:val="28"/>
          <w:szCs w:val="28"/>
        </w:rPr>
        <w:t>Молодцы, вы всё правильно ответили.</w:t>
      </w:r>
      <w:r>
        <w:rPr>
          <w:rFonts w:ascii="Times New Roman" w:hAnsi="Times New Roman"/>
          <w:sz w:val="28"/>
          <w:szCs w:val="28"/>
        </w:rPr>
        <w:t xml:space="preserve"> А сейчас мы разомнемся, выходите ребята</w:t>
      </w:r>
    </w:p>
    <w:p w:rsidR="00CD5F6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</w:p>
    <w:p w:rsidR="00CD5F69" w:rsidRPr="0047123A" w:rsidRDefault="00CD5F69" w:rsidP="00850908">
      <w:pPr>
        <w:pStyle w:val="NoSpacing"/>
        <w:rPr>
          <w:rFonts w:ascii="Times New Roman" w:hAnsi="Times New Roman"/>
          <w:b/>
          <w:sz w:val="28"/>
          <w:szCs w:val="28"/>
        </w:rPr>
      </w:pPr>
      <w:r w:rsidRPr="0047123A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47123A">
        <w:rPr>
          <w:rFonts w:ascii="Times New Roman" w:hAnsi="Times New Roman"/>
          <w:b/>
          <w:sz w:val="28"/>
          <w:szCs w:val="28"/>
          <w:u w:val="single"/>
        </w:rPr>
        <w:t>Физкультминутка</w:t>
      </w:r>
    </w:p>
    <w:p w:rsidR="00CD5F69" w:rsidRDefault="00CD5F69" w:rsidP="008509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«</w:t>
      </w:r>
      <w:r w:rsidRPr="00B54499">
        <w:rPr>
          <w:rFonts w:ascii="Times New Roman" w:hAnsi="Times New Roman"/>
          <w:b/>
          <w:bCs/>
          <w:sz w:val="28"/>
          <w:szCs w:val="28"/>
        </w:rPr>
        <w:t>Вместе по лесу идём</w:t>
      </w:r>
      <w:r>
        <w:rPr>
          <w:rFonts w:ascii="Times New Roman" w:hAnsi="Times New Roman"/>
          <w:b/>
          <w:bCs/>
          <w:sz w:val="28"/>
          <w:szCs w:val="28"/>
        </w:rPr>
        <w:t xml:space="preserve">»  </w:t>
      </w:r>
      <w:r w:rsidRPr="00B54499">
        <w:rPr>
          <w:rFonts w:ascii="Times New Roman" w:hAnsi="Times New Roman"/>
          <w:sz w:val="28"/>
          <w:szCs w:val="28"/>
        </w:rPr>
        <w:br/>
        <w:t>Вместе по лесу идём,</w:t>
      </w:r>
      <w:r w:rsidRPr="00B54499">
        <w:rPr>
          <w:rFonts w:ascii="Times New Roman" w:hAnsi="Times New Roman"/>
          <w:sz w:val="28"/>
          <w:szCs w:val="28"/>
        </w:rPr>
        <w:br/>
        <w:t>Не спешим, не отстаём.</w:t>
      </w:r>
      <w:r w:rsidRPr="00B54499">
        <w:rPr>
          <w:rFonts w:ascii="Times New Roman" w:hAnsi="Times New Roman"/>
          <w:sz w:val="28"/>
          <w:szCs w:val="28"/>
        </w:rPr>
        <w:br/>
        <w:t>Вот выходим мы на луг. (Ходьба на месте.)</w:t>
      </w:r>
      <w:r w:rsidRPr="00B54499">
        <w:rPr>
          <w:rFonts w:ascii="Times New Roman" w:hAnsi="Times New Roman"/>
          <w:sz w:val="28"/>
          <w:szCs w:val="28"/>
        </w:rPr>
        <w:br/>
        <w:t>Тысяча цветов вокруг! (Потягивания — руки в стороны.)</w:t>
      </w:r>
      <w:r w:rsidRPr="00B54499">
        <w:rPr>
          <w:rFonts w:ascii="Times New Roman" w:hAnsi="Times New Roman"/>
          <w:sz w:val="28"/>
          <w:szCs w:val="28"/>
        </w:rPr>
        <w:br/>
        <w:t>Вот ромашка, василёк,</w:t>
      </w:r>
      <w:r w:rsidRPr="00B54499">
        <w:rPr>
          <w:rFonts w:ascii="Times New Roman" w:hAnsi="Times New Roman"/>
          <w:sz w:val="28"/>
          <w:szCs w:val="28"/>
        </w:rPr>
        <w:br/>
        <w:t>Медуница, кашка, клевер.</w:t>
      </w:r>
      <w:r w:rsidRPr="00B54499">
        <w:rPr>
          <w:rFonts w:ascii="Times New Roman" w:hAnsi="Times New Roman"/>
          <w:sz w:val="28"/>
          <w:szCs w:val="28"/>
        </w:rPr>
        <w:br/>
        <w:t>Расстилается ковёр</w:t>
      </w:r>
      <w:r w:rsidRPr="00B54499">
        <w:rPr>
          <w:rFonts w:ascii="Times New Roman" w:hAnsi="Times New Roman"/>
          <w:sz w:val="28"/>
          <w:szCs w:val="28"/>
        </w:rPr>
        <w:br/>
        <w:t>И направо и налево. (Наклониться и коснуться левой ступни правой рукой, потом наоборот — правой ступни левой рукой.)</w:t>
      </w:r>
      <w:r w:rsidRPr="00B54499">
        <w:rPr>
          <w:rFonts w:ascii="Times New Roman" w:hAnsi="Times New Roman"/>
          <w:sz w:val="28"/>
          <w:szCs w:val="28"/>
        </w:rPr>
        <w:br/>
        <w:t>К небу ручки протянули,</w:t>
      </w:r>
      <w:r w:rsidRPr="00B54499">
        <w:rPr>
          <w:rFonts w:ascii="Times New Roman" w:hAnsi="Times New Roman"/>
          <w:sz w:val="28"/>
          <w:szCs w:val="28"/>
        </w:rPr>
        <w:br/>
        <w:t>Позвоночник растянули. (Потягивания — руки вверх.)</w:t>
      </w:r>
      <w:r w:rsidRPr="00B54499">
        <w:rPr>
          <w:rFonts w:ascii="Times New Roman" w:hAnsi="Times New Roman"/>
          <w:sz w:val="28"/>
          <w:szCs w:val="28"/>
        </w:rPr>
        <w:br/>
        <w:t>Отдохнуть мы все успели</w:t>
      </w:r>
      <w:r w:rsidRPr="00B54499">
        <w:rPr>
          <w:rFonts w:ascii="Times New Roman" w:hAnsi="Times New Roman"/>
          <w:sz w:val="28"/>
          <w:szCs w:val="28"/>
        </w:rPr>
        <w:br/>
        <w:t>И на место снова сели. (Дети садятся.)</w:t>
      </w:r>
    </w:p>
    <w:p w:rsidR="00CD5F69" w:rsidRDefault="00CD5F69" w:rsidP="00850908">
      <w:pPr>
        <w:pStyle w:val="NoSpacing"/>
        <w:rPr>
          <w:rFonts w:ascii="Times New Roman" w:hAnsi="Times New Roman"/>
          <w:sz w:val="28"/>
          <w:szCs w:val="28"/>
        </w:rPr>
      </w:pPr>
    </w:p>
    <w:p w:rsidR="00CD5F69" w:rsidRPr="00B54499" w:rsidRDefault="00CD5F69" w:rsidP="008509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мы с вами размялись, а теперь загадки,</w:t>
      </w:r>
    </w:p>
    <w:p w:rsidR="00CD5F69" w:rsidRDefault="00CD5F69" w:rsidP="00850908">
      <w:pPr>
        <w:pStyle w:val="NoSpacing"/>
        <w:rPr>
          <w:color w:val="000000"/>
          <w:lang w:eastAsia="ru-RU"/>
        </w:rPr>
      </w:pPr>
    </w:p>
    <w:p w:rsidR="00CD5F69" w:rsidRDefault="00CD5F69" w:rsidP="00850908">
      <w:pPr>
        <w:pStyle w:val="NoSpacing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Припрятала орешки сушит сыроежки-</w:t>
      </w:r>
      <w:r w:rsidRPr="002A7089">
        <w:rPr>
          <w:rFonts w:ascii="Times New Roman" w:hAnsi="Times New Roman"/>
          <w:color w:val="000000"/>
          <w:sz w:val="28"/>
          <w:szCs w:val="28"/>
        </w:rPr>
        <w:br/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Зимой в её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дупле, ч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хочешь на столе.(белка)</w:t>
      </w:r>
    </w:p>
    <w:p w:rsidR="00CD5F69" w:rsidRDefault="00CD5F69" w:rsidP="00850908">
      <w:pPr>
        <w:pStyle w:val="NoSpacing"/>
        <w:ind w:left="360"/>
        <w:rPr>
          <w:rFonts w:ascii="Times New Roman" w:hAnsi="Times New Roman"/>
          <w:sz w:val="28"/>
          <w:szCs w:val="28"/>
        </w:rPr>
      </w:pP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Хвост пушистый,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ех золотистый.</w:t>
      </w: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лесу живет,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деревне кур крадет.(лиса)</w:t>
      </w:r>
    </w:p>
    <w:p w:rsidR="00CD5F69" w:rsidRDefault="00CD5F69" w:rsidP="00850908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CD5F69" w:rsidRDefault="00CD5F69" w:rsidP="00850908">
      <w:pPr>
        <w:pStyle w:val="NoSpacing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 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зимой холодной,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одит злой, голодный? (волк)</w:t>
      </w:r>
    </w:p>
    <w:p w:rsidR="00CD5F69" w:rsidRPr="00E742E7" w:rsidRDefault="00CD5F69" w:rsidP="00850908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D5F69" w:rsidRDefault="00CD5F69" w:rsidP="0085090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Носит на макушке-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линные ушки,</w:t>
      </w: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ш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убку на зиму меняет,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зверька такого знает?(заяц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CD5F69" w:rsidRDefault="00CD5F69" w:rsidP="0085090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5F69" w:rsidRDefault="00CD5F69" w:rsidP="0085090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Эта хищница болтлива,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оровата, суетлива,</w:t>
      </w: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Стрекотунья- белобока,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зовут её …(сорока).</w:t>
      </w:r>
    </w:p>
    <w:p w:rsidR="00CD5F69" w:rsidRDefault="00CD5F69" w:rsidP="0085090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5F69" w:rsidRDefault="00CD5F69" w:rsidP="0085090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по дереву стучу,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ервячка добыть хочу,</w:t>
      </w: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х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оть и скрылся под корой,</w:t>
      </w: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в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сё равно ты будешь мой.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(дятел)</w:t>
      </w:r>
    </w:p>
    <w:p w:rsidR="00CD5F69" w:rsidRDefault="00CD5F69" w:rsidP="0085090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5F69" w:rsidRDefault="00CD5F69" w:rsidP="00850908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Всю ночь летает,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ышей добывает,</w:t>
      </w: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а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станет светло-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спать летит в дупло 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(сова)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D5F69" w:rsidRPr="0047123A" w:rsidRDefault="00CD5F69" w:rsidP="00484535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8.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на ёлке на суку</w:t>
      </w:r>
      <w:r w:rsidRPr="002A708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счёт веду: «Ку-ку, ку-ку» </w:t>
      </w:r>
      <w:r w:rsidRPr="002A70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(кукушка)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D5F69" w:rsidRPr="00B54499" w:rsidRDefault="00CD5F69" w:rsidP="00B54499">
      <w:pPr>
        <w:pStyle w:val="NoSpacing"/>
        <w:rPr>
          <w:rFonts w:ascii="Times New Roman" w:hAnsi="Times New Roman"/>
          <w:sz w:val="28"/>
          <w:szCs w:val="28"/>
        </w:rPr>
      </w:pPr>
    </w:p>
    <w:p w:rsidR="00CD5F69" w:rsidRDefault="00CD5F69" w:rsidP="0048453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Задание «Вопрос-ответ»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      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Каким словом называют птиц, которые зимуют у нас? (Зимующие.)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— Как одним словом называют животных, которые живут рядом с человеком?      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     (Домашние.)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Муха, комар, бабочка, стрекоза, муравей – кто это? (Насекомые.)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Ворона, скворец, воробей, ласточка — кто это? (Птицы.)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Кто в лесу всю зиму спит? (Еж, медведь, барсук.)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Какого зверя можно назвать длинноухим? (Зайца.)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На каком дереве растут желуди? (На дубе.)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Карась, щука, сом, окунь – это. (рыбы)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У какого зверя рыжая шубка? (У белки, лисы.)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 назвать детеныша свиньи? (Поросенок.)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Какая птица лечит деревья? (Дятел.)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Какое растение помогает вылечить рану? (Подорожник.)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У какого дерева белый ствол? (У березы.)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 называется дом муравьев? (Муравейник.)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 назвать детеныша коровы? (Теленок.)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Какая птица подбрасывает свои яйца в чужие гнезда? (Кукушка.)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Кто носит свой дом на спине? (Улитка.)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У какого зверя есть иголки? (У ежа.)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У какой птицы красная грудка? (У снегиря.)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Кто в лесу плетет паутину? (Паук.)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Как одним словом называются животные, которые живут в лесу? (Дикие.)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— Что такое зеленый покров Земли? (Трава.)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Какие вы умные ребята, молодцы!</w:t>
      </w:r>
    </w:p>
    <w:p w:rsidR="00CD5F69" w:rsidRDefault="00CD5F69" w:rsidP="00484535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shd w:val="clear" w:color="auto" w:fill="FFFFFF"/>
        </w:rPr>
      </w:pPr>
    </w:p>
    <w:p w:rsidR="00CD5F69" w:rsidRPr="00405F81" w:rsidRDefault="00CD5F69" w:rsidP="00E742E7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D7583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«Я начну, а ты продолжи»: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40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дуба желуди, а у сосны…(шишки)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</w:t>
      </w:r>
      <w:r w:rsidRPr="0040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Береза кудрявая, а сосна…(колючая)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</w:t>
      </w:r>
      <w:r w:rsidRPr="0040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рябины листочки, а у сосны…(иголки)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</w:t>
      </w:r>
      <w:r w:rsidRPr="0040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Осенью береза стоит золотая, а сосна…(зеленая)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5.</w:t>
      </w:r>
      <w:r w:rsidRPr="0040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Осина зимой стоит без листьев, а сосна…(в иголках)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6.</w:t>
      </w:r>
      <w:r w:rsidRPr="0040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яблоне растут яблоки, а на дубе… (желуди)</w:t>
      </w:r>
    </w:p>
    <w:p w:rsidR="00CD5F69" w:rsidRDefault="00CD5F69" w:rsidP="00E742E7">
      <w:pPr>
        <w:pStyle w:val="NoSpacing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7</w:t>
      </w:r>
      <w:r w:rsidRPr="00405F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Лес может быть густым, а может быть. . - (редким)</w:t>
      </w:r>
      <w:r w:rsidRPr="00405F81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8</w:t>
      </w:r>
      <w:r w:rsidRPr="00405F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05F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Осень бывает ранняя, а бывает … - (поздняя)</w:t>
      </w:r>
    </w:p>
    <w:p w:rsidR="00CD5F69" w:rsidRDefault="00CD5F69" w:rsidP="00E742E7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9</w:t>
      </w:r>
      <w:r w:rsidRPr="00405F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05F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Волк зверь большой, а заяц … - (маленький)</w:t>
      </w:r>
      <w:r w:rsidRPr="00405F81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10. </w:t>
      </w:r>
      <w:r w:rsidRPr="00405F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Ягоды малины сладкие, а рябины … - (горькие)</w:t>
      </w:r>
      <w:r w:rsidRPr="00405F81">
        <w:rPr>
          <w:rFonts w:ascii="Times New Roman" w:hAnsi="Times New Roman"/>
          <w:color w:val="333333"/>
          <w:sz w:val="28"/>
          <w:szCs w:val="28"/>
        </w:rPr>
        <w:br/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11. </w:t>
      </w:r>
      <w:r w:rsidRPr="00405F8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День летом длинный, а зимой … - (ко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роткий)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5F69" w:rsidRDefault="00CD5F69" w:rsidP="00E742E7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405F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белки шерстка, а у рыбки … (чешуя)</w:t>
      </w:r>
    </w:p>
    <w:p w:rsidR="00CD5F69" w:rsidRDefault="00CD5F69" w:rsidP="00E742E7">
      <w:pPr>
        <w:pStyle w:val="NoSpacing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5F69" w:rsidRDefault="00CD5F69" w:rsidP="008509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 Дорогие ребята на этом наше мероприятие окончено.</w:t>
      </w:r>
      <w:r w:rsidRPr="00B54499">
        <w:rPr>
          <w:rFonts w:ascii="Times New Roman" w:hAnsi="Times New Roman"/>
          <w:sz w:val="28"/>
          <w:szCs w:val="28"/>
        </w:rPr>
        <w:t xml:space="preserve"> Мне очень приятно было, что вы приняли участие в нашей экологической викторине, надеюсь, что вы еще больше будете любить природу, проявлять интерес, оберегать </w:t>
      </w:r>
      <w:r>
        <w:rPr>
          <w:rFonts w:ascii="Times New Roman" w:hAnsi="Times New Roman"/>
          <w:sz w:val="28"/>
          <w:szCs w:val="28"/>
        </w:rPr>
        <w:t xml:space="preserve">ее.                                         </w:t>
      </w:r>
    </w:p>
    <w:p w:rsidR="00CD5F69" w:rsidRPr="00694905" w:rsidRDefault="00CD5F69" w:rsidP="0085090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(Вручение медалей)</w:t>
      </w:r>
    </w:p>
    <w:p w:rsidR="00CD5F69" w:rsidRPr="00B54499" w:rsidRDefault="00CD5F69" w:rsidP="00850908">
      <w:pPr>
        <w:pStyle w:val="NoSpacing"/>
        <w:rPr>
          <w:rFonts w:ascii="Times New Roman" w:hAnsi="Times New Roman"/>
          <w:sz w:val="28"/>
          <w:szCs w:val="28"/>
        </w:rPr>
      </w:pPr>
    </w:p>
    <w:sectPr w:rsidR="00CD5F69" w:rsidRPr="00B54499" w:rsidSect="0023353D">
      <w:pgSz w:w="11906" w:h="16838"/>
      <w:pgMar w:top="1134" w:right="850" w:bottom="1134" w:left="1276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2DF3"/>
    <w:multiLevelType w:val="hybridMultilevel"/>
    <w:tmpl w:val="B76C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45D3C"/>
    <w:multiLevelType w:val="multilevel"/>
    <w:tmpl w:val="11F6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7F9"/>
    <w:rsid w:val="000657F9"/>
    <w:rsid w:val="000D476A"/>
    <w:rsid w:val="00112991"/>
    <w:rsid w:val="001A6B6E"/>
    <w:rsid w:val="001E73E1"/>
    <w:rsid w:val="0023353D"/>
    <w:rsid w:val="002A7089"/>
    <w:rsid w:val="00405F81"/>
    <w:rsid w:val="0047123A"/>
    <w:rsid w:val="00471445"/>
    <w:rsid w:val="00484535"/>
    <w:rsid w:val="00694905"/>
    <w:rsid w:val="006A0A97"/>
    <w:rsid w:val="006A5243"/>
    <w:rsid w:val="00722CAA"/>
    <w:rsid w:val="0076391B"/>
    <w:rsid w:val="007C760B"/>
    <w:rsid w:val="00850908"/>
    <w:rsid w:val="00896D5D"/>
    <w:rsid w:val="008E1514"/>
    <w:rsid w:val="00A12EAC"/>
    <w:rsid w:val="00B54499"/>
    <w:rsid w:val="00CD5F69"/>
    <w:rsid w:val="00D034AE"/>
    <w:rsid w:val="00D43A74"/>
    <w:rsid w:val="00D7583E"/>
    <w:rsid w:val="00E742E7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54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5449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54499"/>
    <w:rPr>
      <w:lang w:eastAsia="en-US"/>
    </w:rPr>
  </w:style>
  <w:style w:type="paragraph" w:customStyle="1" w:styleId="c13">
    <w:name w:val="c13"/>
    <w:basedOn w:val="Normal"/>
    <w:uiPriority w:val="99"/>
    <w:rsid w:val="00A1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A12EAC"/>
    <w:rPr>
      <w:rFonts w:cs="Times New Roman"/>
    </w:rPr>
  </w:style>
  <w:style w:type="paragraph" w:customStyle="1" w:styleId="c14">
    <w:name w:val="c14"/>
    <w:basedOn w:val="Normal"/>
    <w:uiPriority w:val="99"/>
    <w:rsid w:val="00A12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A12EAC"/>
    <w:rPr>
      <w:rFonts w:cs="Times New Roman"/>
    </w:rPr>
  </w:style>
  <w:style w:type="paragraph" w:customStyle="1" w:styleId="c10">
    <w:name w:val="c10"/>
    <w:basedOn w:val="Normal"/>
    <w:uiPriority w:val="99"/>
    <w:rsid w:val="00484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484535"/>
    <w:rPr>
      <w:rFonts w:cs="Times New Roman"/>
    </w:rPr>
  </w:style>
  <w:style w:type="paragraph" w:customStyle="1" w:styleId="c3">
    <w:name w:val="c3"/>
    <w:basedOn w:val="Normal"/>
    <w:uiPriority w:val="99"/>
    <w:rsid w:val="00484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4845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5</Pages>
  <Words>1059</Words>
  <Characters>6037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12</cp:revision>
  <dcterms:created xsi:type="dcterms:W3CDTF">2020-11-29T12:03:00Z</dcterms:created>
  <dcterms:modified xsi:type="dcterms:W3CDTF">2020-12-01T08:11:00Z</dcterms:modified>
</cp:coreProperties>
</file>